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C4" w:rsidRDefault="00B87D9E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rFonts w:cs="Arial"/>
          <w:b/>
          <w:color w:val="FF0000"/>
          <w:lang w:val="pl-PL"/>
        </w:rPr>
        <w:t>REGULAMIN</w:t>
      </w:r>
    </w:p>
    <w:p w:rsidR="00B143C4" w:rsidRDefault="00B87D9E">
      <w:pPr>
        <w:pStyle w:val="Standard"/>
        <w:spacing w:after="0" w:line="240" w:lineRule="auto"/>
        <w:jc w:val="center"/>
      </w:pPr>
      <w:r>
        <w:rPr>
          <w:rFonts w:cs="Arial"/>
          <w:b/>
          <w:color w:val="FF0000"/>
          <w:lang w:val="pl-PL"/>
        </w:rPr>
        <w:t>castingu do udziału w Koncercie z okazji 100-lecia Odzyskania przez Polskę Niepodległości</w:t>
      </w:r>
    </w:p>
    <w:p w:rsidR="00B143C4" w:rsidRDefault="00B143C4">
      <w:pPr>
        <w:pStyle w:val="Standard"/>
        <w:spacing w:after="0" w:line="240" w:lineRule="auto"/>
        <w:jc w:val="center"/>
      </w:pPr>
    </w:p>
    <w:p w:rsidR="00B143C4" w:rsidRDefault="00B87D9E">
      <w:pPr>
        <w:pStyle w:val="Standard"/>
        <w:numPr>
          <w:ilvl w:val="0"/>
          <w:numId w:val="3"/>
        </w:numPr>
        <w:spacing w:after="0" w:line="240" w:lineRule="auto"/>
      </w:pPr>
      <w:r>
        <w:rPr>
          <w:rFonts w:cs="Arial"/>
          <w:b/>
          <w:bCs/>
          <w:color w:val="000000"/>
          <w:u w:val="single"/>
          <w:lang w:val="pl-PL"/>
        </w:rPr>
        <w:t>Organizator:</w:t>
      </w:r>
    </w:p>
    <w:p w:rsidR="00B143C4" w:rsidRDefault="00B87D9E">
      <w:pPr>
        <w:pStyle w:val="Standard"/>
        <w:spacing w:after="0" w:line="240" w:lineRule="auto"/>
      </w:pPr>
      <w:r>
        <w:rPr>
          <w:rFonts w:cs="Arial"/>
          <w:lang w:val="pl-PL"/>
        </w:rPr>
        <w:t xml:space="preserve">Starostwo Powiatowe w Wołominie, ul. Prądzyńskiego 3, 05-200 Wołomin, </w:t>
      </w:r>
      <w:r>
        <w:rPr>
          <w:rFonts w:cs="Arial"/>
          <w:lang w:val="pl-PL"/>
        </w:rPr>
        <w:t>tel. 22 787-43-01 (03-04), w. 105</w:t>
      </w:r>
    </w:p>
    <w:p w:rsidR="00B143C4" w:rsidRDefault="00B143C4">
      <w:pPr>
        <w:pStyle w:val="Akapitzlist"/>
      </w:pPr>
    </w:p>
    <w:p w:rsidR="00B143C4" w:rsidRDefault="00B87D9E">
      <w:pPr>
        <w:pStyle w:val="Akapitzlist"/>
      </w:pPr>
      <w:r>
        <w:rPr>
          <w:rFonts w:cs="Arial"/>
          <w:b/>
          <w:u w:val="single"/>
          <w:lang w:val="pl-PL"/>
        </w:rPr>
        <w:t>II. Cele castingu:</w:t>
      </w:r>
    </w:p>
    <w:p w:rsidR="00B143C4" w:rsidRDefault="00B87D9E">
      <w:pPr>
        <w:pStyle w:val="Standard"/>
        <w:numPr>
          <w:ilvl w:val="0"/>
          <w:numId w:val="4"/>
        </w:numPr>
      </w:pPr>
      <w:r>
        <w:rPr>
          <w:rFonts w:cs="Arial"/>
          <w:lang w:val="pl-PL"/>
        </w:rPr>
        <w:t>Celem castingu jest wyłonienie najbardziej uzdolnionych wokalnie młodych wykonawców z powiatu wołomińskiego, którzy jako soliści, wezmą udział w „Koncercie z okazji 100-lecia odzyskania przez Polskę Nie</w:t>
      </w:r>
      <w:r>
        <w:rPr>
          <w:rFonts w:cs="Arial"/>
          <w:lang w:val="pl-PL"/>
        </w:rPr>
        <w:t>podległości”, który odbędzie się w  Zielonce w październiku 2018r.</w:t>
      </w:r>
    </w:p>
    <w:p w:rsidR="00B143C4" w:rsidRDefault="00B87D9E">
      <w:pPr>
        <w:pStyle w:val="Standard"/>
        <w:numPr>
          <w:ilvl w:val="0"/>
          <w:numId w:val="4"/>
        </w:numPr>
      </w:pPr>
      <w:r>
        <w:rPr>
          <w:rFonts w:cs="Arial"/>
          <w:lang w:val="pl-PL"/>
        </w:rPr>
        <w:t>Założeniem głównym Koncertu jest łączenie pokoleń poprzez wspólne śpiewanie pieśni patriotycznych, a także kształtowanie wśród młodych osób postaw patriotycznych, poprzez aktywność artystyc</w:t>
      </w:r>
      <w:r>
        <w:rPr>
          <w:rFonts w:cs="Arial"/>
          <w:lang w:val="pl-PL"/>
        </w:rPr>
        <w:t>zną.</w:t>
      </w:r>
    </w:p>
    <w:p w:rsidR="00B143C4" w:rsidRDefault="00B87D9E">
      <w:pPr>
        <w:pStyle w:val="Akapitzlist"/>
      </w:pPr>
      <w:r>
        <w:rPr>
          <w:rFonts w:cs="Arial"/>
          <w:b/>
          <w:u w:val="single"/>
          <w:lang w:val="pl-PL"/>
        </w:rPr>
        <w:t>III. Wymagania:</w:t>
      </w:r>
    </w:p>
    <w:p w:rsidR="00B143C4" w:rsidRDefault="00B87D9E">
      <w:pPr>
        <w:pStyle w:val="Akapitzlist"/>
        <w:numPr>
          <w:ilvl w:val="0"/>
          <w:numId w:val="5"/>
        </w:numPr>
      </w:pPr>
      <w:r>
        <w:rPr>
          <w:rFonts w:cs="Arial"/>
          <w:lang w:val="pl-PL"/>
        </w:rPr>
        <w:t>Casting skierowany jest do dzieci i młodzieży w wieku 8-11 lat oraz 12-15 lat, śpiewających solo, z akompaniamentem instrumentu lub gotowego podkładu muzycznego.</w:t>
      </w:r>
    </w:p>
    <w:p w:rsidR="00B143C4" w:rsidRDefault="00B87D9E">
      <w:pPr>
        <w:pStyle w:val="Akapitzlist"/>
        <w:numPr>
          <w:ilvl w:val="0"/>
          <w:numId w:val="1"/>
        </w:numPr>
      </w:pPr>
      <w:r>
        <w:rPr>
          <w:rFonts w:cs="Arial"/>
          <w:lang w:val="pl-PL"/>
        </w:rPr>
        <w:t>Każda osoba biorąca udział w castingu zobowiązana jest do przygotowania 2</w:t>
      </w:r>
      <w:r>
        <w:rPr>
          <w:rFonts w:cs="Arial"/>
          <w:lang w:val="pl-PL"/>
        </w:rPr>
        <w:t xml:space="preserve"> utworów muzycznych, w tym:</w:t>
      </w:r>
    </w:p>
    <w:p w:rsidR="00B143C4" w:rsidRDefault="00B87D9E">
      <w:pPr>
        <w:pStyle w:val="Akapitzlist"/>
      </w:pPr>
      <w:r>
        <w:rPr>
          <w:rFonts w:cs="Arial"/>
          <w:lang w:val="pl-PL"/>
        </w:rPr>
        <w:t xml:space="preserve">- jeden utwór - obowiązkowy dla wszystkich uczestników pt. </w:t>
      </w:r>
      <w:r>
        <w:rPr>
          <w:rFonts w:cs="Arial"/>
          <w:b/>
          <w:lang w:val="pl-PL"/>
        </w:rPr>
        <w:t xml:space="preserve">"UWIERZ POLSKO" - </w:t>
      </w:r>
      <w:r>
        <w:rPr>
          <w:rFonts w:cs="Arial"/>
          <w:lang w:val="pl-PL"/>
        </w:rPr>
        <w:t xml:space="preserve">słowa i muzyka:  dr Monika Brewczak. Oryginalna wersja piosenki dostępna jest na YouTube na stronie zespołu </w:t>
      </w:r>
      <w:r>
        <w:rPr>
          <w:rFonts w:cs="Arial"/>
          <w:b/>
          <w:lang w:val="pl-PL"/>
        </w:rPr>
        <w:t>Soul Sanok.</w:t>
      </w:r>
    </w:p>
    <w:p w:rsidR="00B143C4" w:rsidRDefault="00B87D9E">
      <w:pPr>
        <w:pStyle w:val="Akapitzlist"/>
      </w:pPr>
      <w:r>
        <w:rPr>
          <w:rFonts w:cs="Arial"/>
          <w:lang w:val="pl-PL"/>
        </w:rPr>
        <w:t>- drugi utwór - dowolny o temat</w:t>
      </w:r>
      <w:r>
        <w:rPr>
          <w:rFonts w:cs="Arial"/>
          <w:lang w:val="pl-PL"/>
        </w:rPr>
        <w:t>yce patriotycznej. Najchętniej widziane utwory obejmujące swoją tematyką wydarzenia  historyczne z lat 1794-1918.</w:t>
      </w:r>
    </w:p>
    <w:p w:rsidR="00B143C4" w:rsidRDefault="00B87D9E">
      <w:pPr>
        <w:pStyle w:val="Akapitzlist"/>
        <w:numPr>
          <w:ilvl w:val="0"/>
          <w:numId w:val="1"/>
        </w:numPr>
      </w:pPr>
      <w:r>
        <w:rPr>
          <w:rFonts w:cs="Arial"/>
          <w:lang w:val="pl-PL"/>
        </w:rPr>
        <w:t>Akompaniament we własnym zakresie.</w:t>
      </w:r>
    </w:p>
    <w:p w:rsidR="00B143C4" w:rsidRDefault="00B87D9E">
      <w:pPr>
        <w:pStyle w:val="Akapitzlist"/>
        <w:numPr>
          <w:ilvl w:val="0"/>
          <w:numId w:val="1"/>
        </w:numPr>
      </w:pPr>
      <w:r>
        <w:rPr>
          <w:rFonts w:cs="Arial"/>
          <w:lang w:val="pl-PL"/>
        </w:rPr>
        <w:t xml:space="preserve">Organizator zapewnia nagłośnienie oraz sprzęt do odtwarzania nośników pamięci a także instrument </w:t>
      </w:r>
      <w:r>
        <w:rPr>
          <w:rFonts w:cs="Arial"/>
          <w:lang w:val="pl-PL"/>
        </w:rPr>
        <w:t>klawiszowy.</w:t>
      </w:r>
    </w:p>
    <w:p w:rsidR="00B143C4" w:rsidRDefault="00B87D9E">
      <w:pPr>
        <w:pStyle w:val="Standard"/>
        <w:numPr>
          <w:ilvl w:val="0"/>
          <w:numId w:val="1"/>
        </w:numPr>
      </w:pPr>
      <w:r>
        <w:rPr>
          <w:rFonts w:cs="Arial"/>
          <w:lang w:val="pl-PL"/>
        </w:rPr>
        <w:t>Organizator nie pokrywa kosztów dojazdów do: miejsca castingu, miejsca prób do Koncertu oraz miejsca Koncertu poniesionych przez u</w:t>
      </w:r>
      <w:r>
        <w:t>czestników oraz nie ponosi kosztów noclegów i wyżywienia poniesionych przez uczestników.</w:t>
      </w:r>
    </w:p>
    <w:p w:rsidR="00B143C4" w:rsidRDefault="00B87D9E">
      <w:pPr>
        <w:pStyle w:val="Standard"/>
        <w:numPr>
          <w:ilvl w:val="0"/>
          <w:numId w:val="1"/>
        </w:numPr>
      </w:pPr>
      <w:r>
        <w:rPr>
          <w:rFonts w:cs="Arial"/>
          <w:lang w:val="pl-PL"/>
        </w:rPr>
        <w:t>Uczestnicy wybrani w cast</w:t>
      </w:r>
      <w:r>
        <w:rPr>
          <w:rFonts w:cs="Arial"/>
          <w:lang w:val="pl-PL"/>
        </w:rPr>
        <w:t xml:space="preserve">ingu </w:t>
      </w:r>
      <w:r>
        <w:t>zobowiązują się do wzięcia udziału w przygotowaniach do “Koncertu</w:t>
      </w:r>
      <w:r>
        <w:rPr>
          <w:rFonts w:cs="Arial"/>
          <w:lang w:val="pl-PL"/>
        </w:rPr>
        <w:t xml:space="preserve"> z okazji 100-lecia odzyskania przez Polskę Niepodległości” oraz do udziału w samym Koncercie.</w:t>
      </w:r>
    </w:p>
    <w:p w:rsidR="00B143C4" w:rsidRDefault="00B87D9E">
      <w:pPr>
        <w:pStyle w:val="Standard"/>
      </w:pPr>
      <w:r>
        <w:rPr>
          <w:rFonts w:cs="Arial"/>
          <w:b/>
          <w:u w:val="single"/>
          <w:lang w:val="pl-PL"/>
        </w:rPr>
        <w:t>IV. Kryteria oceny:</w:t>
      </w:r>
    </w:p>
    <w:p w:rsidR="00B143C4" w:rsidRDefault="00B87D9E">
      <w:pPr>
        <w:pStyle w:val="Standard"/>
        <w:numPr>
          <w:ilvl w:val="0"/>
          <w:numId w:val="6"/>
        </w:numPr>
      </w:pPr>
      <w:r>
        <w:rPr>
          <w:rFonts w:cs="Arial"/>
          <w:lang w:val="pl-PL"/>
        </w:rPr>
        <w:t>Występy oceniać będzie komisja, w skład której wchodzić będą zawodowi m</w:t>
      </w:r>
      <w:r>
        <w:rPr>
          <w:rFonts w:cs="Arial"/>
          <w:lang w:val="pl-PL"/>
        </w:rPr>
        <w:t>uzycy oraz przedstawiciele Starostwa Powiatowego w Wołominie, wskazani przez Starostę Wołomińskiego.</w:t>
      </w:r>
    </w:p>
    <w:p w:rsidR="00B143C4" w:rsidRDefault="00B87D9E">
      <w:pPr>
        <w:pStyle w:val="Standard"/>
        <w:numPr>
          <w:ilvl w:val="0"/>
          <w:numId w:val="6"/>
        </w:numPr>
      </w:pPr>
      <w:r>
        <w:rPr>
          <w:rFonts w:cs="Arial"/>
          <w:lang w:val="pl-PL"/>
        </w:rPr>
        <w:lastRenderedPageBreak/>
        <w:t>Ocenie podlegać będą: warunki głosowe, intonacja, interpretacja, dobór repertuaru, ogólne wrażenia artystyczne, odporność na stres.</w:t>
      </w:r>
    </w:p>
    <w:p w:rsidR="00B143C4" w:rsidRDefault="00B87D9E">
      <w:pPr>
        <w:pStyle w:val="Standard"/>
        <w:numPr>
          <w:ilvl w:val="0"/>
          <w:numId w:val="6"/>
        </w:numPr>
      </w:pPr>
      <w:r>
        <w:rPr>
          <w:rFonts w:cs="Arial"/>
          <w:lang w:val="pl-PL"/>
        </w:rPr>
        <w:t>Uczestnicy castingu, kt</w:t>
      </w:r>
      <w:r>
        <w:rPr>
          <w:rFonts w:cs="Arial"/>
          <w:lang w:val="pl-PL"/>
        </w:rPr>
        <w:t>órzy zakwalifikują się do wzięcia udziału w „Koncercie z okazji 100-lecia odzyskania przez Polskę Niepodległości” zostaną poinformowani o wynikach castingu drogą mailową w ciągu 3 dni od zakończenia castingu.</w:t>
      </w:r>
    </w:p>
    <w:p w:rsidR="00B143C4" w:rsidRDefault="00B87D9E">
      <w:pPr>
        <w:pStyle w:val="Standard"/>
        <w:numPr>
          <w:ilvl w:val="0"/>
          <w:numId w:val="6"/>
        </w:numPr>
      </w:pPr>
      <w:r>
        <w:rPr>
          <w:rFonts w:cs="Arial"/>
          <w:lang w:val="pl-PL"/>
        </w:rPr>
        <w:t>Decyzja o wyborze uczestników jest ostateczna i</w:t>
      </w:r>
      <w:r>
        <w:rPr>
          <w:rFonts w:cs="Arial"/>
          <w:lang w:val="pl-PL"/>
        </w:rPr>
        <w:t xml:space="preserve"> niepodważalna. Od powyższej decyzji odwołanie nie przysługuje.</w:t>
      </w:r>
    </w:p>
    <w:p w:rsidR="00B143C4" w:rsidRDefault="00B87D9E">
      <w:pPr>
        <w:pStyle w:val="Standard"/>
      </w:pPr>
      <w:r>
        <w:rPr>
          <w:rFonts w:cs="Arial"/>
          <w:b/>
          <w:lang w:val="pl-PL"/>
        </w:rPr>
        <w:tab/>
      </w:r>
      <w:r>
        <w:rPr>
          <w:rFonts w:cs="Arial"/>
          <w:b/>
          <w:u w:val="single"/>
          <w:lang w:val="pl-PL"/>
        </w:rPr>
        <w:t>V. Data i miejsce castingu:</w:t>
      </w:r>
    </w:p>
    <w:p w:rsidR="00B143C4" w:rsidRDefault="00B87D9E">
      <w:pPr>
        <w:pStyle w:val="Standard"/>
      </w:pPr>
      <w:r>
        <w:rPr>
          <w:rFonts w:cs="Arial"/>
          <w:lang w:val="pl-PL"/>
        </w:rPr>
        <w:tab/>
        <w:t xml:space="preserve">Casting odbędzie się w dniu  </w:t>
      </w:r>
      <w:r>
        <w:rPr>
          <w:rFonts w:cs="Arial"/>
          <w:b/>
          <w:bCs/>
          <w:lang w:val="pl-PL"/>
        </w:rPr>
        <w:t>14 kwietnia 2018r. (sobota), o godz. 10.00</w:t>
      </w:r>
      <w:r>
        <w:rPr>
          <w:rFonts w:cs="Arial"/>
          <w:lang w:val="pl-PL"/>
        </w:rPr>
        <w:t xml:space="preserve"> w Galerii przy Fabryczce </w:t>
      </w:r>
      <w:r>
        <w:rPr>
          <w:rFonts w:cs="Arial"/>
          <w:lang w:val="pl-PL"/>
        </w:rPr>
        <w:tab/>
        <w:t>w Wołominie, ul. Orwida 20.</w:t>
      </w:r>
    </w:p>
    <w:p w:rsidR="00B143C4" w:rsidRDefault="00B87D9E">
      <w:pPr>
        <w:pStyle w:val="Standard"/>
      </w:pPr>
      <w:r>
        <w:rPr>
          <w:rFonts w:cs="Arial"/>
          <w:b/>
          <w:lang w:val="pl-PL"/>
        </w:rPr>
        <w:tab/>
      </w:r>
      <w:r>
        <w:rPr>
          <w:rFonts w:cs="Arial"/>
          <w:b/>
          <w:u w:val="single"/>
          <w:lang w:val="pl-PL"/>
        </w:rPr>
        <w:t>VI. Zgłoszenia:</w:t>
      </w:r>
    </w:p>
    <w:p w:rsidR="00B143C4" w:rsidRDefault="00B87D9E">
      <w:pPr>
        <w:pStyle w:val="Standard"/>
        <w:ind w:left="675"/>
      </w:pPr>
      <w:r>
        <w:rPr>
          <w:rFonts w:cs="Arial"/>
          <w:lang w:val="pl-PL"/>
        </w:rPr>
        <w:t>Wypełnione przez ro</w:t>
      </w:r>
      <w:r>
        <w:rPr>
          <w:rFonts w:cs="Arial"/>
          <w:lang w:val="pl-PL"/>
        </w:rPr>
        <w:t xml:space="preserve">dzica/opiekuna prawnego ZGŁOSZENIE (druk w załączeniu) należy przesłać zeskanowane (lub w postaci zdjęcia) na adres mailowy: wkp@powiat-wolominski.pl </w:t>
      </w:r>
      <w:r>
        <w:rPr>
          <w:rFonts w:cs="Arial"/>
          <w:b/>
          <w:bCs/>
          <w:lang w:val="pl-PL"/>
        </w:rPr>
        <w:t>do dnia 11 kwietnia 2018r.</w:t>
      </w:r>
    </w:p>
    <w:p w:rsidR="00B143C4" w:rsidRDefault="00B87D9E">
      <w:pPr>
        <w:pStyle w:val="Standard"/>
      </w:pPr>
      <w:r>
        <w:rPr>
          <w:rFonts w:cs="Arial"/>
          <w:b/>
          <w:bCs/>
          <w:lang w:val="pl-PL"/>
        </w:rPr>
        <w:tab/>
      </w:r>
      <w:r>
        <w:rPr>
          <w:rFonts w:cs="Arial"/>
          <w:b/>
          <w:bCs/>
          <w:u w:val="single"/>
          <w:lang w:val="pl-PL"/>
        </w:rPr>
        <w:t>VII. Dodatkowe informacje:</w:t>
      </w:r>
    </w:p>
    <w:p w:rsidR="00B143C4" w:rsidRDefault="00B87D9E">
      <w:pPr>
        <w:pStyle w:val="Standard"/>
        <w:numPr>
          <w:ilvl w:val="0"/>
          <w:numId w:val="7"/>
        </w:numPr>
        <w:spacing w:after="0"/>
      </w:pPr>
      <w:r>
        <w:t>Casting będzie rejestrowany dla potrzeb i na użytek</w:t>
      </w:r>
      <w:r>
        <w:t xml:space="preserve"> Organizatora. Rodzic/opiekun prawny uczestnika castingu wyraża zgodę na rejestrowanie i nieodpłatne upublicznianie wizerunku uczestnika castingu dla celów promocyjnych Organizatora.</w:t>
      </w:r>
    </w:p>
    <w:p w:rsidR="00B143C4" w:rsidRDefault="00B87D9E">
      <w:pPr>
        <w:pStyle w:val="Standard"/>
        <w:numPr>
          <w:ilvl w:val="0"/>
          <w:numId w:val="7"/>
        </w:numPr>
        <w:spacing w:after="0"/>
      </w:pPr>
      <w:r>
        <w:t>Organizator zastrzega sobie prawo do decydowania w sprawach spornych i ni</w:t>
      </w:r>
      <w:r>
        <w:t>eobjętych Regulaminem.</w:t>
      </w:r>
    </w:p>
    <w:p w:rsidR="00B143C4" w:rsidRDefault="00B143C4">
      <w:pPr>
        <w:pStyle w:val="Standard"/>
        <w:spacing w:after="0"/>
        <w:ind w:left="645"/>
      </w:pPr>
    </w:p>
    <w:p w:rsidR="00B143C4" w:rsidRDefault="00B143C4">
      <w:pPr>
        <w:pStyle w:val="Standard"/>
      </w:pPr>
    </w:p>
    <w:p w:rsidR="00B143C4" w:rsidRDefault="00B143C4">
      <w:pPr>
        <w:pStyle w:val="Standard"/>
      </w:pPr>
    </w:p>
    <w:p w:rsidR="00B143C4" w:rsidRDefault="00B143C4">
      <w:pPr>
        <w:pStyle w:val="Standard"/>
      </w:pPr>
    </w:p>
    <w:p w:rsidR="00B143C4" w:rsidRDefault="00B87D9E">
      <w:pPr>
        <w:pStyle w:val="Standard"/>
        <w:pageBreakBefore/>
      </w:pPr>
      <w:r>
        <w:lastRenderedPageBreak/>
        <w:t>Załącznik nr 1</w:t>
      </w:r>
    </w:p>
    <w:p w:rsidR="00B143C4" w:rsidRDefault="00B87D9E">
      <w:pPr>
        <w:pStyle w:val="Standard"/>
        <w:spacing w:after="0"/>
        <w:jc w:val="center"/>
      </w:pPr>
      <w:r>
        <w:rPr>
          <w:b/>
          <w:bCs/>
          <w:color w:val="000000"/>
          <w:sz w:val="28"/>
          <w:szCs w:val="28"/>
        </w:rPr>
        <w:t>ZGŁOSZENIE do castingu</w:t>
      </w:r>
    </w:p>
    <w:p w:rsidR="00B143C4" w:rsidRDefault="00B87D9E">
      <w:pPr>
        <w:pStyle w:val="Standard"/>
        <w:spacing w:after="0"/>
        <w:jc w:val="center"/>
      </w:pPr>
      <w:r>
        <w:rPr>
          <w:b/>
          <w:bCs/>
          <w:color w:val="000000"/>
          <w:sz w:val="24"/>
          <w:szCs w:val="24"/>
        </w:rPr>
        <w:t>do udziału w “</w:t>
      </w:r>
      <w:r>
        <w:rPr>
          <w:rFonts w:cs="Arial"/>
          <w:b/>
          <w:bCs/>
          <w:color w:val="000000"/>
          <w:sz w:val="24"/>
          <w:szCs w:val="24"/>
          <w:lang w:val="pl-PL"/>
        </w:rPr>
        <w:t>Koncercie z okazji 100-lecia Odzyskania przez Polskę Niepodległości”</w:t>
      </w:r>
    </w:p>
    <w:p w:rsidR="00B143C4" w:rsidRDefault="00B143C4">
      <w:pPr>
        <w:pStyle w:val="Standard"/>
        <w:spacing w:after="0"/>
      </w:pPr>
    </w:p>
    <w:p w:rsidR="00B143C4" w:rsidRDefault="00B143C4">
      <w:pPr>
        <w:pStyle w:val="Standard"/>
        <w:spacing w:after="0"/>
      </w:pPr>
    </w:p>
    <w:p w:rsidR="00B143C4" w:rsidRDefault="00B143C4">
      <w:pPr>
        <w:pStyle w:val="Standard"/>
        <w:spacing w:after="0"/>
      </w:pPr>
    </w:p>
    <w:p w:rsidR="00B143C4" w:rsidRDefault="00B143C4">
      <w:pPr>
        <w:pStyle w:val="Standard"/>
        <w:spacing w:after="0"/>
      </w:pPr>
    </w:p>
    <w:p w:rsidR="00B143C4" w:rsidRDefault="00B87D9E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 niżej podpisany rodzic / opiekun prawny wyrażam zgodę na udział:</w:t>
      </w:r>
    </w:p>
    <w:p w:rsidR="00B143C4" w:rsidRDefault="00B143C4">
      <w:pPr>
        <w:pStyle w:val="Standard"/>
        <w:spacing w:after="0"/>
        <w:jc w:val="center"/>
        <w:rPr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</w:t>
      </w:r>
    </w:p>
    <w:p w:rsidR="00B143C4" w:rsidRDefault="00B87D9E">
      <w:pPr>
        <w:pStyle w:val="Standard"/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(imię i nazwisko dziecka)</w:t>
      </w:r>
    </w:p>
    <w:p w:rsidR="00B143C4" w:rsidRDefault="00B143C4">
      <w:pPr>
        <w:pStyle w:val="Standard"/>
        <w:spacing w:after="0"/>
        <w:rPr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</w:pPr>
      <w:r>
        <w:rPr>
          <w:color w:val="000000"/>
          <w:sz w:val="24"/>
          <w:szCs w:val="24"/>
        </w:rPr>
        <w:t>w  castingu do udziału w “</w:t>
      </w:r>
      <w:r>
        <w:rPr>
          <w:rFonts w:cs="Arial"/>
          <w:color w:val="000000"/>
          <w:sz w:val="24"/>
          <w:szCs w:val="24"/>
          <w:lang w:val="pl-PL"/>
        </w:rPr>
        <w:t>Koncercie z okazji 100-lecia Odzyskania przez Polskę Niepodległości”.</w:t>
      </w:r>
    </w:p>
    <w:p w:rsidR="00B143C4" w:rsidRDefault="00B143C4">
      <w:pPr>
        <w:pStyle w:val="Standard"/>
        <w:spacing w:after="0"/>
        <w:jc w:val="center"/>
        <w:rPr>
          <w:color w:val="000000"/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</w:pPr>
      <w:r>
        <w:rPr>
          <w:rFonts w:cs="Arial"/>
          <w:color w:val="000000"/>
          <w:sz w:val="24"/>
          <w:szCs w:val="24"/>
          <w:lang w:val="pl-PL"/>
        </w:rPr>
        <w:t>Casting</w:t>
      </w:r>
      <w:r>
        <w:rPr>
          <w:rFonts w:cs="Arial"/>
          <w:color w:val="000000"/>
          <w:sz w:val="24"/>
          <w:szCs w:val="24"/>
          <w:lang w:val="pl-PL"/>
        </w:rPr>
        <w:t xml:space="preserve"> odbędzie się w dniu: 14 kwietnia 20018r. o godz. 10.00</w:t>
      </w:r>
    </w:p>
    <w:p w:rsidR="00B143C4" w:rsidRDefault="00B87D9E">
      <w:pPr>
        <w:pStyle w:val="Standard"/>
        <w:spacing w:after="0"/>
        <w:jc w:val="center"/>
      </w:pPr>
      <w:r>
        <w:rPr>
          <w:rFonts w:cs="Arial"/>
          <w:color w:val="000000"/>
          <w:sz w:val="24"/>
          <w:szCs w:val="24"/>
          <w:lang w:val="pl-PL"/>
        </w:rPr>
        <w:t>w Galerii przy Fabryczce w Wołominie, ul. Orwida 20.</w:t>
      </w:r>
    </w:p>
    <w:p w:rsidR="00B143C4" w:rsidRDefault="00B143C4">
      <w:pPr>
        <w:pStyle w:val="Standard"/>
        <w:spacing w:after="0"/>
        <w:jc w:val="center"/>
        <w:rPr>
          <w:color w:val="000000"/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</w:pPr>
      <w:r>
        <w:rPr>
          <w:color w:val="000000"/>
          <w:sz w:val="24"/>
          <w:szCs w:val="24"/>
        </w:rPr>
        <w:t xml:space="preserve">“Koncert </w:t>
      </w:r>
      <w:r>
        <w:rPr>
          <w:rFonts w:cs="Arial"/>
          <w:color w:val="000000"/>
          <w:sz w:val="24"/>
          <w:szCs w:val="24"/>
          <w:lang w:val="pl-PL"/>
        </w:rPr>
        <w:t>z okazji 100-lecia Odzyskania przez Polskę Niepodległości” odbędzie się</w:t>
      </w:r>
    </w:p>
    <w:p w:rsidR="00B143C4" w:rsidRDefault="00B87D9E">
      <w:pPr>
        <w:pStyle w:val="Standard"/>
        <w:spacing w:after="0"/>
        <w:jc w:val="center"/>
      </w:pPr>
      <w:r>
        <w:rPr>
          <w:rFonts w:cs="Arial"/>
          <w:color w:val="000000"/>
          <w:sz w:val="24"/>
          <w:szCs w:val="24"/>
          <w:lang w:val="pl-PL"/>
        </w:rPr>
        <w:t>w październiku 2018r. w Ośrodku Kultury i Sportu w Zielonce.</w:t>
      </w:r>
    </w:p>
    <w:p w:rsidR="00B143C4" w:rsidRDefault="00B143C4">
      <w:pPr>
        <w:pStyle w:val="Standard"/>
        <w:spacing w:after="0"/>
        <w:jc w:val="center"/>
        <w:rPr>
          <w:color w:val="000000"/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</w:t>
      </w:r>
      <w:r>
        <w:rPr>
          <w:color w:val="000000"/>
          <w:sz w:val="24"/>
          <w:szCs w:val="24"/>
        </w:rPr>
        <w:t>nocześnie oświadczam, że zapoznałem się z treścią Regulaminu castingu</w:t>
      </w:r>
    </w:p>
    <w:p w:rsidR="00B143C4" w:rsidRDefault="00B87D9E">
      <w:pPr>
        <w:pStyle w:val="Standard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akceptuję jego postanowienia.</w:t>
      </w:r>
    </w:p>
    <w:p w:rsidR="00B143C4" w:rsidRDefault="00B143C4">
      <w:pPr>
        <w:pStyle w:val="Standard"/>
        <w:spacing w:after="0"/>
        <w:jc w:val="center"/>
        <w:rPr>
          <w:color w:val="000000"/>
          <w:sz w:val="24"/>
          <w:szCs w:val="24"/>
        </w:rPr>
      </w:pPr>
    </w:p>
    <w:p w:rsidR="00B143C4" w:rsidRDefault="00B143C4">
      <w:pPr>
        <w:pStyle w:val="Standard"/>
        <w:spacing w:after="0"/>
        <w:rPr>
          <w:sz w:val="24"/>
          <w:szCs w:val="24"/>
        </w:rPr>
      </w:pPr>
    </w:p>
    <w:p w:rsidR="00B143C4" w:rsidRDefault="00B143C4">
      <w:pPr>
        <w:pStyle w:val="Standard"/>
        <w:spacing w:after="0"/>
        <w:rPr>
          <w:sz w:val="24"/>
          <w:szCs w:val="24"/>
        </w:rPr>
      </w:pPr>
    </w:p>
    <w:p w:rsidR="00B143C4" w:rsidRDefault="00B143C4">
      <w:pPr>
        <w:pStyle w:val="Standard"/>
        <w:spacing w:after="0"/>
        <w:rPr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Imię i nazwisko rodzica/opiekuna prawnego:</w:t>
      </w:r>
    </w:p>
    <w:p w:rsidR="00B143C4" w:rsidRDefault="00B143C4">
      <w:pPr>
        <w:pStyle w:val="Standard"/>
        <w:spacing w:after="0"/>
        <w:jc w:val="center"/>
        <w:rPr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</w:p>
    <w:p w:rsidR="00B143C4" w:rsidRDefault="00B143C4">
      <w:pPr>
        <w:pStyle w:val="Standard"/>
        <w:spacing w:after="0"/>
        <w:jc w:val="center"/>
        <w:rPr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nr tel.: ......................</w:t>
      </w:r>
      <w:r>
        <w:rPr>
          <w:sz w:val="24"/>
          <w:szCs w:val="24"/>
        </w:rPr>
        <w:t>......................................</w:t>
      </w:r>
    </w:p>
    <w:p w:rsidR="00B143C4" w:rsidRDefault="00B143C4">
      <w:pPr>
        <w:pStyle w:val="Standard"/>
        <w:spacing w:after="0"/>
        <w:jc w:val="center"/>
        <w:rPr>
          <w:sz w:val="24"/>
          <w:szCs w:val="24"/>
        </w:rPr>
      </w:pPr>
    </w:p>
    <w:p w:rsidR="00B143C4" w:rsidRDefault="00B87D9E">
      <w:pPr>
        <w:pStyle w:val="Standard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e-mail: …........................................................</w:t>
      </w:r>
    </w:p>
    <w:p w:rsidR="00B143C4" w:rsidRDefault="00B143C4">
      <w:pPr>
        <w:pStyle w:val="Standard"/>
        <w:jc w:val="center"/>
        <w:rPr>
          <w:sz w:val="24"/>
          <w:szCs w:val="24"/>
        </w:rPr>
      </w:pPr>
    </w:p>
    <w:sectPr w:rsidR="00B143C4">
      <w:pgSz w:w="12240" w:h="15840"/>
      <w:pgMar w:top="567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D9E" w:rsidRDefault="00B87D9E">
      <w:pPr>
        <w:spacing w:after="0" w:line="240" w:lineRule="auto"/>
      </w:pPr>
      <w:r>
        <w:separator/>
      </w:r>
    </w:p>
  </w:endnote>
  <w:endnote w:type="continuationSeparator" w:id="0">
    <w:p w:rsidR="00B87D9E" w:rsidRDefault="00B8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D9E" w:rsidRDefault="00B87D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7D9E" w:rsidRDefault="00B8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9C4"/>
    <w:multiLevelType w:val="multilevel"/>
    <w:tmpl w:val="1FE60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D2733F"/>
    <w:multiLevelType w:val="multilevel"/>
    <w:tmpl w:val="32B22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E1635C1"/>
    <w:multiLevelType w:val="multilevel"/>
    <w:tmpl w:val="EF2057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BCC77EA"/>
    <w:multiLevelType w:val="multilevel"/>
    <w:tmpl w:val="43D6C836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C626DD0"/>
    <w:multiLevelType w:val="multilevel"/>
    <w:tmpl w:val="0AF47C4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414698F"/>
    <w:multiLevelType w:val="multilevel"/>
    <w:tmpl w:val="D9E60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43C4"/>
    <w:rsid w:val="006868E0"/>
    <w:rsid w:val="00B143C4"/>
    <w:rsid w:val="00B87D9E"/>
    <w:rsid w:val="00D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FE808-D498-4760-8888-0670783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ko-K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M.Szczepanowski</dc:creator>
  <cp:lastModifiedBy>M.Szczepanowski</cp:lastModifiedBy>
  <cp:revision>2</cp:revision>
  <cp:lastPrinted>2018-03-01T10:38:00Z</cp:lastPrinted>
  <dcterms:created xsi:type="dcterms:W3CDTF">2018-03-09T11:34:00Z</dcterms:created>
  <dcterms:modified xsi:type="dcterms:W3CDTF">2018-03-09T11:34:00Z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